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C9" w:rsidRPr="00A63094" w:rsidRDefault="003A01C9" w:rsidP="003A01C9">
      <w:pPr>
        <w:rPr>
          <w:b/>
          <w:sz w:val="36"/>
          <w:szCs w:val="36"/>
        </w:rPr>
      </w:pPr>
      <w:r>
        <w:br/>
      </w:r>
      <w:r>
        <w:br/>
      </w:r>
      <w:bookmarkStart w:id="0" w:name="_GoBack"/>
      <w:r>
        <w:br/>
      </w:r>
      <w:r w:rsidR="00071CF9" w:rsidRPr="00A63094">
        <w:rPr>
          <w:b/>
          <w:sz w:val="36"/>
          <w:szCs w:val="36"/>
        </w:rPr>
        <w:t>Påmeldingsskjema</w:t>
      </w:r>
      <w:r w:rsidR="00DC2605">
        <w:rPr>
          <w:b/>
          <w:sz w:val="36"/>
          <w:szCs w:val="36"/>
        </w:rPr>
        <w:t xml:space="preserve"> </w:t>
      </w:r>
      <w:r w:rsidR="00DC2605">
        <w:rPr>
          <w:b/>
          <w:sz w:val="36"/>
          <w:szCs w:val="36"/>
        </w:rPr>
        <w:br/>
        <w:t>Årsmøte til Vofo</w:t>
      </w:r>
      <w:r w:rsidR="0093140B">
        <w:rPr>
          <w:b/>
          <w:sz w:val="36"/>
          <w:szCs w:val="36"/>
        </w:rPr>
        <w:t xml:space="preserve"> Finnmark 2020</w:t>
      </w:r>
      <w:r w:rsidR="00DC2605">
        <w:rPr>
          <w:b/>
          <w:sz w:val="36"/>
          <w:szCs w:val="36"/>
        </w:rPr>
        <w:t xml:space="preserve"> </w:t>
      </w:r>
      <w:r w:rsidR="0093140B">
        <w:rPr>
          <w:b/>
          <w:sz w:val="36"/>
          <w:szCs w:val="36"/>
        </w:rPr>
        <w:t xml:space="preserve">lørdag 9. mai </w:t>
      </w:r>
      <w:r w:rsidR="00DC2605">
        <w:rPr>
          <w:b/>
          <w:sz w:val="36"/>
          <w:szCs w:val="36"/>
        </w:rPr>
        <w:br/>
      </w:r>
      <w:r w:rsidR="0093140B">
        <w:rPr>
          <w:b/>
          <w:sz w:val="36"/>
          <w:szCs w:val="36"/>
        </w:rPr>
        <w:t xml:space="preserve">og felles årsmøte for Vofo Finnmark og Vofo Troms søndag </w:t>
      </w:r>
      <w:bookmarkEnd w:id="0"/>
      <w:r w:rsidR="0093140B">
        <w:rPr>
          <w:b/>
          <w:sz w:val="36"/>
          <w:szCs w:val="36"/>
        </w:rPr>
        <w:t>10. mai.</w:t>
      </w:r>
    </w:p>
    <w:p w:rsidR="003A01C9" w:rsidRPr="00534557" w:rsidRDefault="003A01C9" w:rsidP="003A01C9">
      <w:pPr>
        <w:rPr>
          <w:sz w:val="24"/>
          <w:szCs w:val="24"/>
        </w:rPr>
      </w:pPr>
      <w:r w:rsidRPr="0053455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3D286" wp14:editId="029030CE">
                <wp:simplePos x="0" y="0"/>
                <wp:positionH relativeFrom="column">
                  <wp:posOffset>5851525</wp:posOffset>
                </wp:positionH>
                <wp:positionV relativeFrom="paragraph">
                  <wp:posOffset>1176655</wp:posOffset>
                </wp:positionV>
                <wp:extent cx="0" cy="0"/>
                <wp:effectExtent l="0" t="0" r="0" b="0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0.75pt,92.65pt" to="460.7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" strokecolor="#4579b8 [3044]"/>
            </w:pict>
          </mc:Fallback>
        </mc:AlternateContent>
      </w:r>
      <w:r w:rsidRPr="0053455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D054E" wp14:editId="38B18390">
                <wp:simplePos x="0" y="0"/>
                <wp:positionH relativeFrom="column">
                  <wp:posOffset>-99695</wp:posOffset>
                </wp:positionH>
                <wp:positionV relativeFrom="paragraph">
                  <wp:posOffset>1069975</wp:posOffset>
                </wp:positionV>
                <wp:extent cx="0" cy="0"/>
                <wp:effectExtent l="0" t="0" r="0" b="0"/>
                <wp:wrapNone/>
                <wp:docPr id="4" name="Rett lin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85pt,84.25pt" to="-7.85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" strokecolor="#4579b8 [3044]"/>
            </w:pict>
          </mc:Fallback>
        </mc:AlternateContent>
      </w:r>
      <w:r w:rsidRPr="0053455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1103F" wp14:editId="62A8E7B3">
                <wp:simplePos x="0" y="0"/>
                <wp:positionH relativeFrom="column">
                  <wp:posOffset>-76835</wp:posOffset>
                </wp:positionH>
                <wp:positionV relativeFrom="paragraph">
                  <wp:posOffset>1123315</wp:posOffset>
                </wp:positionV>
                <wp:extent cx="0" cy="0"/>
                <wp:effectExtent l="0" t="0" r="0" b="0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88.45pt" to="-6.0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" strokecolor="#4579b8 [3044]"/>
            </w:pict>
          </mc:Fallback>
        </mc:AlternateContent>
      </w:r>
      <w:r w:rsidRPr="00534557">
        <w:rPr>
          <w:sz w:val="24"/>
          <w:szCs w:val="24"/>
        </w:rPr>
        <w:t>Lun</w:t>
      </w:r>
      <w:r w:rsidR="00F97CFA" w:rsidRPr="00534557">
        <w:rPr>
          <w:sz w:val="24"/>
          <w:szCs w:val="24"/>
        </w:rPr>
        <w:t>s</w:t>
      </w:r>
      <w:r w:rsidR="0093140B">
        <w:rPr>
          <w:sz w:val="24"/>
          <w:szCs w:val="24"/>
        </w:rPr>
        <w:t>jen serveres kl</w:t>
      </w:r>
      <w:r w:rsidR="009422B4">
        <w:rPr>
          <w:sz w:val="24"/>
          <w:szCs w:val="24"/>
        </w:rPr>
        <w:t>.</w:t>
      </w:r>
      <w:r w:rsidR="0093140B">
        <w:rPr>
          <w:sz w:val="24"/>
          <w:szCs w:val="24"/>
        </w:rPr>
        <w:t xml:space="preserve"> 11:30 på lørdag. Dato for lunsj på søndag fastsettes senere.</w:t>
      </w:r>
      <w:r w:rsidR="0093140B">
        <w:rPr>
          <w:sz w:val="24"/>
          <w:szCs w:val="24"/>
        </w:rPr>
        <w:br/>
        <w:t>Det vil bli servert treretters middag på lørdag.</w:t>
      </w:r>
      <w:r w:rsidR="0093140B" w:rsidRPr="00534557">
        <w:rPr>
          <w:sz w:val="24"/>
          <w:szCs w:val="24"/>
        </w:rPr>
        <w:t xml:space="preserve"> </w:t>
      </w:r>
      <w:r w:rsidRPr="00534557">
        <w:rPr>
          <w:sz w:val="24"/>
          <w:szCs w:val="24"/>
        </w:rPr>
        <w:br/>
      </w:r>
      <w:r w:rsidR="005A4A2C">
        <w:rPr>
          <w:b/>
          <w:sz w:val="24"/>
          <w:szCs w:val="24"/>
        </w:rPr>
        <w:br/>
        <w:t xml:space="preserve">Oppmøteregistrering: </w:t>
      </w:r>
      <w:r w:rsidR="005A4A2C">
        <w:rPr>
          <w:sz w:val="24"/>
          <w:szCs w:val="24"/>
        </w:rPr>
        <w:t>Lørdag kl. 12:15.</w:t>
      </w:r>
      <w:r w:rsidR="005A4A2C">
        <w:rPr>
          <w:b/>
          <w:sz w:val="24"/>
          <w:szCs w:val="24"/>
        </w:rPr>
        <w:br/>
      </w:r>
      <w:r w:rsidRPr="00534557">
        <w:rPr>
          <w:b/>
          <w:sz w:val="24"/>
          <w:szCs w:val="24"/>
        </w:rPr>
        <w:t>Møtestart:</w:t>
      </w:r>
      <w:r w:rsidRPr="00534557">
        <w:rPr>
          <w:sz w:val="24"/>
          <w:szCs w:val="24"/>
        </w:rPr>
        <w:t xml:space="preserve"> </w:t>
      </w:r>
      <w:r w:rsidR="0093140B">
        <w:rPr>
          <w:sz w:val="24"/>
          <w:szCs w:val="24"/>
        </w:rPr>
        <w:t>Lørdag kl. 12:30</w:t>
      </w:r>
      <w:r w:rsidR="0093140B" w:rsidRPr="00534557">
        <w:rPr>
          <w:sz w:val="24"/>
          <w:szCs w:val="24"/>
        </w:rPr>
        <w:t xml:space="preserve"> </w:t>
      </w:r>
    </w:p>
    <w:p w:rsidR="0093140B" w:rsidRPr="0093140B" w:rsidRDefault="003A01C9" w:rsidP="0093140B">
      <w:pPr>
        <w:shd w:val="clear" w:color="auto" w:fill="FFFFFF"/>
        <w:rPr>
          <w:rStyle w:val="w8qarf"/>
          <w:rFonts w:ascii="Arial" w:hAnsi="Arial" w:cs="Arial"/>
          <w:color w:val="222222"/>
          <w:sz w:val="21"/>
          <w:szCs w:val="21"/>
          <w:lang w:val="en-US"/>
        </w:rPr>
      </w:pPr>
      <w:r w:rsidRPr="00534557">
        <w:rPr>
          <w:b/>
          <w:sz w:val="24"/>
          <w:szCs w:val="24"/>
        </w:rPr>
        <w:t>Sted:</w:t>
      </w:r>
      <w:r w:rsidRPr="00534557">
        <w:rPr>
          <w:sz w:val="24"/>
          <w:szCs w:val="24"/>
        </w:rPr>
        <w:t xml:space="preserve"> </w:t>
      </w:r>
      <w:r w:rsidR="0093140B">
        <w:rPr>
          <w:sz w:val="24"/>
          <w:szCs w:val="24"/>
        </w:rPr>
        <w:t>Quality Hotel Saga, Tromsø</w:t>
      </w:r>
      <w:r w:rsidR="00F97CFA" w:rsidRPr="00534557">
        <w:rPr>
          <w:sz w:val="24"/>
          <w:szCs w:val="24"/>
        </w:rPr>
        <w:br/>
      </w:r>
      <w:r w:rsidR="0093140B">
        <w:rPr>
          <w:rStyle w:val="lrzxr"/>
          <w:rFonts w:ascii="Arial" w:hAnsi="Arial" w:cs="Arial"/>
          <w:color w:val="222222"/>
          <w:sz w:val="21"/>
          <w:szCs w:val="21"/>
          <w:lang w:val="en-US"/>
        </w:rPr>
        <w:t xml:space="preserve">Quality Hotel Saga, Richard Withs plass 2 </w:t>
      </w:r>
      <w:r w:rsidR="0093140B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="0093140B">
        <w:rPr>
          <w:rStyle w:val="w8qarf"/>
          <w:b/>
          <w:bCs/>
        </w:rPr>
        <w:t xml:space="preserve">Tlf. </w:t>
      </w:r>
      <w:r w:rsidR="0093140B">
        <w:rPr>
          <w:rStyle w:val="lrzxr"/>
          <w:rFonts w:ascii="Arial" w:hAnsi="Arial" w:cs="Arial"/>
          <w:color w:val="222222"/>
          <w:sz w:val="21"/>
          <w:szCs w:val="21"/>
        </w:rPr>
        <w:t>77 60 70 00</w:t>
      </w:r>
      <w:r w:rsidR="0093140B">
        <w:rPr>
          <w:rStyle w:val="lrzxr"/>
        </w:rPr>
        <w:tab/>
      </w:r>
    </w:p>
    <w:p w:rsidR="006361BA" w:rsidRPr="006361BA" w:rsidRDefault="003A01C9" w:rsidP="003A01C9">
      <w:pPr>
        <w:rPr>
          <w:sz w:val="32"/>
          <w:szCs w:val="32"/>
        </w:rPr>
      </w:pPr>
      <w:r w:rsidRPr="0053455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D47D3" wp14:editId="290957E0">
                <wp:simplePos x="0" y="0"/>
                <wp:positionH relativeFrom="column">
                  <wp:posOffset>5854700</wp:posOffset>
                </wp:positionH>
                <wp:positionV relativeFrom="paragraph">
                  <wp:posOffset>51435</wp:posOffset>
                </wp:positionV>
                <wp:extent cx="0" cy="0"/>
                <wp:effectExtent l="0" t="0" r="0" b="0"/>
                <wp:wrapNone/>
                <wp:docPr id="5" name="Rett lin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pt,4.05pt" to="46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" strokecolor="#4579b8 [3044]"/>
            </w:pict>
          </mc:Fallback>
        </mc:AlternateContent>
      </w:r>
      <w:r w:rsidR="005A4A2C">
        <w:rPr>
          <w:sz w:val="24"/>
          <w:szCs w:val="24"/>
        </w:rPr>
        <w:t>Vofo</w:t>
      </w:r>
      <w:r w:rsidR="00F97CFA" w:rsidRPr="00534557">
        <w:rPr>
          <w:sz w:val="24"/>
          <w:szCs w:val="24"/>
        </w:rPr>
        <w:t xml:space="preserve"> Finnmark betaler overnatting</w:t>
      </w:r>
      <w:r w:rsidR="005A4A2C">
        <w:rPr>
          <w:sz w:val="24"/>
          <w:szCs w:val="24"/>
        </w:rPr>
        <w:t xml:space="preserve"> fra 9. -10 mai</w:t>
      </w:r>
      <w:r w:rsidR="00F97CFA" w:rsidRPr="00534557">
        <w:rPr>
          <w:sz w:val="24"/>
          <w:szCs w:val="24"/>
        </w:rPr>
        <w:t xml:space="preserve"> for alle delegatene.</w:t>
      </w:r>
      <w:r w:rsidR="00340563" w:rsidRPr="00534557">
        <w:rPr>
          <w:sz w:val="24"/>
          <w:szCs w:val="24"/>
        </w:rPr>
        <w:t xml:space="preserve"> </w:t>
      </w:r>
      <w:r w:rsidR="00DC2605">
        <w:rPr>
          <w:sz w:val="24"/>
          <w:szCs w:val="24"/>
        </w:rPr>
        <w:br/>
      </w:r>
      <w:r w:rsidR="005A4A2C">
        <w:rPr>
          <w:sz w:val="24"/>
          <w:szCs w:val="24"/>
        </w:rPr>
        <w:t xml:space="preserve">Dersom det er umulig å reise til Tromsø på lørdags morgen for noen av delegatene, dekker Vofo Finnmark overnatting fra fredag </w:t>
      </w:r>
      <w:r w:rsidR="00DC2605">
        <w:rPr>
          <w:sz w:val="24"/>
          <w:szCs w:val="24"/>
        </w:rPr>
        <w:t>8. mai</w:t>
      </w:r>
      <w:r w:rsidR="005A4A2C">
        <w:rPr>
          <w:sz w:val="24"/>
          <w:szCs w:val="24"/>
        </w:rPr>
        <w:t xml:space="preserve"> til søndag 10. mai.</w:t>
      </w:r>
      <w:r w:rsidR="00340563" w:rsidRPr="00534557">
        <w:rPr>
          <w:sz w:val="24"/>
          <w:szCs w:val="24"/>
        </w:rPr>
        <w:br/>
      </w:r>
      <w:r w:rsidR="00F97CFA" w:rsidRPr="00534557">
        <w:rPr>
          <w:sz w:val="24"/>
          <w:szCs w:val="24"/>
        </w:rPr>
        <w:t>Mål</w:t>
      </w:r>
      <w:r w:rsidR="00340563" w:rsidRPr="00534557">
        <w:rPr>
          <w:sz w:val="24"/>
          <w:szCs w:val="24"/>
        </w:rPr>
        <w:t xml:space="preserve">tider fra </w:t>
      </w:r>
      <w:r w:rsidR="00DC2605">
        <w:rPr>
          <w:sz w:val="24"/>
          <w:szCs w:val="24"/>
        </w:rPr>
        <w:t>lørdag til søndag</w:t>
      </w:r>
      <w:r w:rsidR="005A4A2C">
        <w:rPr>
          <w:sz w:val="24"/>
          <w:szCs w:val="24"/>
        </w:rPr>
        <w:t xml:space="preserve">, på Quality Hotel Saga, </w:t>
      </w:r>
      <w:r w:rsidR="00340563" w:rsidRPr="00534557">
        <w:rPr>
          <w:sz w:val="24"/>
          <w:szCs w:val="24"/>
        </w:rPr>
        <w:t>betales</w:t>
      </w:r>
      <w:r w:rsidR="00F97CFA" w:rsidRPr="00534557">
        <w:rPr>
          <w:sz w:val="24"/>
          <w:szCs w:val="24"/>
        </w:rPr>
        <w:t xml:space="preserve"> også av VOFO Finnmark.</w:t>
      </w:r>
      <w:r w:rsidR="00340563" w:rsidRPr="00534557">
        <w:rPr>
          <w:sz w:val="24"/>
          <w:szCs w:val="24"/>
        </w:rPr>
        <w:t xml:space="preserve"> Reiseutgifter dekkes ikke.</w:t>
      </w:r>
      <w:r w:rsidR="00F97CFA" w:rsidRPr="00534557">
        <w:rPr>
          <w:sz w:val="24"/>
          <w:szCs w:val="24"/>
        </w:rPr>
        <w:br/>
      </w:r>
      <w:r w:rsidR="00F97CFA" w:rsidRPr="00534557">
        <w:rPr>
          <w:sz w:val="24"/>
          <w:szCs w:val="24"/>
        </w:rPr>
        <w:br/>
      </w:r>
      <w:r w:rsidR="00F97CFA" w:rsidRPr="003D7A13">
        <w:rPr>
          <w:b/>
          <w:sz w:val="32"/>
          <w:szCs w:val="32"/>
        </w:rPr>
        <w:t xml:space="preserve">Påmeldingsfrist: </w:t>
      </w:r>
      <w:r w:rsidR="005A4A2C">
        <w:rPr>
          <w:b/>
          <w:color w:val="FF0000"/>
          <w:sz w:val="32"/>
          <w:szCs w:val="32"/>
        </w:rPr>
        <w:t>1. mars 2020</w:t>
      </w:r>
      <w:r w:rsidR="00F97CFA" w:rsidRPr="0067276C">
        <w:rPr>
          <w:b/>
          <w:sz w:val="40"/>
          <w:szCs w:val="40"/>
        </w:rPr>
        <w:br/>
      </w:r>
      <w:r w:rsidR="00F97CFA" w:rsidRPr="0067276C">
        <w:rPr>
          <w:sz w:val="24"/>
          <w:szCs w:val="24"/>
        </w:rPr>
        <w:t xml:space="preserve">Kostnader </w:t>
      </w:r>
      <w:r w:rsidR="00F97CFA">
        <w:rPr>
          <w:sz w:val="24"/>
          <w:szCs w:val="24"/>
        </w:rPr>
        <w:t>til</w:t>
      </w:r>
      <w:r w:rsidR="005A4A2C">
        <w:rPr>
          <w:sz w:val="24"/>
          <w:szCs w:val="24"/>
        </w:rPr>
        <w:t xml:space="preserve"> Quality Hotel Saga</w:t>
      </w:r>
      <w:r w:rsidR="00F97CFA">
        <w:rPr>
          <w:sz w:val="24"/>
          <w:szCs w:val="24"/>
        </w:rPr>
        <w:t xml:space="preserve">, </w:t>
      </w:r>
      <w:r w:rsidR="00F97CFA" w:rsidRPr="0067276C">
        <w:rPr>
          <w:sz w:val="24"/>
          <w:szCs w:val="24"/>
        </w:rPr>
        <w:t xml:space="preserve">grunnet avbestilling etter </w:t>
      </w:r>
      <w:r w:rsidR="005A4A2C">
        <w:rPr>
          <w:sz w:val="24"/>
          <w:szCs w:val="24"/>
        </w:rPr>
        <w:t>1. mars</w:t>
      </w:r>
      <w:r w:rsidR="00F97CFA">
        <w:rPr>
          <w:sz w:val="24"/>
          <w:szCs w:val="24"/>
        </w:rPr>
        <w:t xml:space="preserve">, </w:t>
      </w:r>
      <w:r w:rsidR="00F97CFA" w:rsidRPr="0067276C">
        <w:rPr>
          <w:sz w:val="24"/>
          <w:szCs w:val="24"/>
        </w:rPr>
        <w:t>vil bli krevd betalt av organisasjonen som avbestiller.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3A01C9" w:rsidTr="003A01C9">
        <w:tc>
          <w:tcPr>
            <w:tcW w:w="3085" w:type="dxa"/>
          </w:tcPr>
          <w:p w:rsidR="003A01C9" w:rsidRPr="003A01C9" w:rsidRDefault="003A01C9" w:rsidP="003A01C9">
            <w:pPr>
              <w:rPr>
                <w:b/>
              </w:rPr>
            </w:pPr>
            <w:r w:rsidRPr="003A01C9">
              <w:rPr>
                <w:b/>
              </w:rPr>
              <w:t>Navn på studieforbund:</w:t>
            </w:r>
          </w:p>
        </w:tc>
        <w:tc>
          <w:tcPr>
            <w:tcW w:w="6127" w:type="dxa"/>
          </w:tcPr>
          <w:p w:rsidR="003A01C9" w:rsidRDefault="003A01C9" w:rsidP="003A01C9"/>
        </w:tc>
      </w:tr>
      <w:tr w:rsidR="006361BA" w:rsidTr="003A01C9">
        <w:tc>
          <w:tcPr>
            <w:tcW w:w="3085" w:type="dxa"/>
          </w:tcPr>
          <w:p w:rsidR="006361BA" w:rsidRPr="003A01C9" w:rsidRDefault="006361BA" w:rsidP="003A01C9">
            <w:pPr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postadr</w:t>
            </w:r>
            <w:proofErr w:type="spellEnd"/>
            <w:r>
              <w:rPr>
                <w:b/>
              </w:rPr>
              <w:t>. til studieforbundet:</w:t>
            </w:r>
          </w:p>
        </w:tc>
        <w:tc>
          <w:tcPr>
            <w:tcW w:w="6127" w:type="dxa"/>
          </w:tcPr>
          <w:p w:rsidR="006361BA" w:rsidRDefault="006361BA" w:rsidP="003A01C9"/>
        </w:tc>
      </w:tr>
      <w:tr w:rsidR="003A01C9" w:rsidTr="003A01C9">
        <w:tc>
          <w:tcPr>
            <w:tcW w:w="3085" w:type="dxa"/>
          </w:tcPr>
          <w:p w:rsidR="003A01C9" w:rsidRPr="003A01C9" w:rsidRDefault="003A01C9" w:rsidP="003A01C9">
            <w:pPr>
              <w:rPr>
                <w:b/>
              </w:rPr>
            </w:pPr>
            <w:r w:rsidRPr="003A01C9">
              <w:rPr>
                <w:b/>
              </w:rPr>
              <w:t>Antall påmeldte representanter:</w:t>
            </w:r>
          </w:p>
        </w:tc>
        <w:tc>
          <w:tcPr>
            <w:tcW w:w="6127" w:type="dxa"/>
          </w:tcPr>
          <w:p w:rsidR="003A01C9" w:rsidRDefault="003A01C9" w:rsidP="003A01C9"/>
        </w:tc>
      </w:tr>
      <w:tr w:rsidR="003A01C9" w:rsidTr="003A01C9">
        <w:tc>
          <w:tcPr>
            <w:tcW w:w="3085" w:type="dxa"/>
          </w:tcPr>
          <w:p w:rsidR="003A01C9" w:rsidRPr="003A01C9" w:rsidRDefault="003A01C9" w:rsidP="003A01C9">
            <w:pPr>
              <w:rPr>
                <w:b/>
              </w:rPr>
            </w:pPr>
            <w:r w:rsidRPr="003A01C9">
              <w:rPr>
                <w:b/>
              </w:rPr>
              <w:t>Navn på representant:</w:t>
            </w:r>
          </w:p>
        </w:tc>
        <w:tc>
          <w:tcPr>
            <w:tcW w:w="6127" w:type="dxa"/>
          </w:tcPr>
          <w:p w:rsidR="003A01C9" w:rsidRDefault="003A01C9" w:rsidP="003A01C9"/>
        </w:tc>
      </w:tr>
      <w:tr w:rsidR="003A01C9" w:rsidTr="003A01C9">
        <w:tc>
          <w:tcPr>
            <w:tcW w:w="3085" w:type="dxa"/>
          </w:tcPr>
          <w:p w:rsidR="003A01C9" w:rsidRPr="003A01C9" w:rsidRDefault="003A01C9" w:rsidP="003A01C9">
            <w:pPr>
              <w:rPr>
                <w:b/>
              </w:rPr>
            </w:pPr>
            <w:r w:rsidRPr="003A01C9">
              <w:rPr>
                <w:b/>
              </w:rPr>
              <w:t>Navn på representant:</w:t>
            </w:r>
          </w:p>
        </w:tc>
        <w:tc>
          <w:tcPr>
            <w:tcW w:w="6127" w:type="dxa"/>
          </w:tcPr>
          <w:p w:rsidR="003A01C9" w:rsidRDefault="003A01C9" w:rsidP="003A01C9"/>
        </w:tc>
      </w:tr>
      <w:tr w:rsidR="006361BA" w:rsidTr="003A01C9">
        <w:tc>
          <w:tcPr>
            <w:tcW w:w="3085" w:type="dxa"/>
          </w:tcPr>
          <w:p w:rsidR="006361BA" w:rsidRPr="003A01C9" w:rsidRDefault="006361BA" w:rsidP="003A01C9">
            <w:pPr>
              <w:rPr>
                <w:b/>
              </w:rPr>
            </w:pPr>
            <w:r w:rsidRPr="003A01C9">
              <w:rPr>
                <w:b/>
              </w:rPr>
              <w:t>Navn på representant:</w:t>
            </w:r>
          </w:p>
        </w:tc>
        <w:tc>
          <w:tcPr>
            <w:tcW w:w="6127" w:type="dxa"/>
          </w:tcPr>
          <w:p w:rsidR="006361BA" w:rsidRDefault="006361BA" w:rsidP="003A01C9"/>
        </w:tc>
      </w:tr>
      <w:tr w:rsidR="003A01C9" w:rsidTr="003A01C9">
        <w:tc>
          <w:tcPr>
            <w:tcW w:w="3085" w:type="dxa"/>
          </w:tcPr>
          <w:p w:rsidR="003A01C9" w:rsidRPr="003A01C9" w:rsidRDefault="006361BA" w:rsidP="003A01C9">
            <w:pPr>
              <w:rPr>
                <w:b/>
              </w:rPr>
            </w:pPr>
            <w:r>
              <w:rPr>
                <w:b/>
              </w:rPr>
              <w:t>A</w:t>
            </w:r>
            <w:r w:rsidR="00A63094">
              <w:rPr>
                <w:b/>
              </w:rPr>
              <w:t>nsvarlig for påmelding/avbestil</w:t>
            </w:r>
            <w:r>
              <w:rPr>
                <w:b/>
              </w:rPr>
              <w:t>ling:</w:t>
            </w:r>
          </w:p>
        </w:tc>
        <w:tc>
          <w:tcPr>
            <w:tcW w:w="6127" w:type="dxa"/>
          </w:tcPr>
          <w:p w:rsidR="003A01C9" w:rsidRDefault="003A01C9" w:rsidP="003A01C9"/>
        </w:tc>
      </w:tr>
      <w:tr w:rsidR="00272736" w:rsidTr="003A01C9">
        <w:tc>
          <w:tcPr>
            <w:tcW w:w="3085" w:type="dxa"/>
          </w:tcPr>
          <w:p w:rsidR="00272736" w:rsidRDefault="005A4A2C" w:rsidP="003A01C9">
            <w:pPr>
              <w:rPr>
                <w:b/>
              </w:rPr>
            </w:pPr>
            <w:r>
              <w:rPr>
                <w:b/>
              </w:rPr>
              <w:t xml:space="preserve">Overnatting 9. – 10. mai </w:t>
            </w:r>
          </w:p>
        </w:tc>
        <w:tc>
          <w:tcPr>
            <w:tcW w:w="6127" w:type="dxa"/>
          </w:tcPr>
          <w:p w:rsidR="00272736" w:rsidRDefault="00272736" w:rsidP="003A01C9"/>
        </w:tc>
      </w:tr>
      <w:tr w:rsidR="00272736" w:rsidTr="003A01C9">
        <w:tc>
          <w:tcPr>
            <w:tcW w:w="3085" w:type="dxa"/>
          </w:tcPr>
          <w:p w:rsidR="00DC2605" w:rsidRDefault="00DC2605" w:rsidP="003A01C9">
            <w:pPr>
              <w:rPr>
                <w:b/>
              </w:rPr>
            </w:pPr>
          </w:p>
          <w:p w:rsidR="00272736" w:rsidRDefault="005A4A2C" w:rsidP="003A01C9">
            <w:pPr>
              <w:rPr>
                <w:b/>
              </w:rPr>
            </w:pPr>
            <w:r>
              <w:rPr>
                <w:b/>
              </w:rPr>
              <w:t>Ekstra overnatting 8. – 9. mai</w:t>
            </w:r>
          </w:p>
        </w:tc>
        <w:tc>
          <w:tcPr>
            <w:tcW w:w="6127" w:type="dxa"/>
          </w:tcPr>
          <w:p w:rsidR="00DC2605" w:rsidRDefault="00DC2605" w:rsidP="003A01C9">
            <w:pPr>
              <w:rPr>
                <w:color w:val="FF0000"/>
              </w:rPr>
            </w:pPr>
          </w:p>
          <w:p w:rsidR="00272736" w:rsidRPr="00DC2605" w:rsidRDefault="00922A87" w:rsidP="003A01C9">
            <w:pPr>
              <w:rPr>
                <w:sz w:val="18"/>
                <w:szCs w:val="18"/>
              </w:rPr>
            </w:pPr>
            <w:r w:rsidRPr="00DC2605">
              <w:rPr>
                <w:color w:val="FF0000"/>
                <w:sz w:val="18"/>
                <w:szCs w:val="18"/>
              </w:rPr>
              <w:t>Dekkes dersom det ikke er mulig</w:t>
            </w:r>
            <w:r w:rsidRPr="00DC2605">
              <w:rPr>
                <w:color w:val="FF0000"/>
                <w:sz w:val="18"/>
                <w:szCs w:val="18"/>
              </w:rPr>
              <w:br/>
              <w:t xml:space="preserve"> å reise til Tromsø lørdags morgen.</w:t>
            </w:r>
          </w:p>
        </w:tc>
      </w:tr>
      <w:tr w:rsidR="005A4A2C" w:rsidTr="003A01C9">
        <w:tc>
          <w:tcPr>
            <w:tcW w:w="3085" w:type="dxa"/>
          </w:tcPr>
          <w:p w:rsidR="005A4A2C" w:rsidRDefault="005A4A2C" w:rsidP="003A01C9">
            <w:pPr>
              <w:rPr>
                <w:b/>
              </w:rPr>
            </w:pPr>
            <w:r>
              <w:rPr>
                <w:b/>
              </w:rPr>
              <w:t>Allergier?</w:t>
            </w:r>
          </w:p>
        </w:tc>
        <w:tc>
          <w:tcPr>
            <w:tcW w:w="6127" w:type="dxa"/>
          </w:tcPr>
          <w:p w:rsidR="005A4A2C" w:rsidRDefault="005A4A2C" w:rsidP="003A01C9"/>
        </w:tc>
      </w:tr>
    </w:tbl>
    <w:p w:rsidR="006361BA" w:rsidRDefault="00DC2605" w:rsidP="003A01C9">
      <w:pPr>
        <w:rPr>
          <w:b/>
          <w:sz w:val="24"/>
          <w:szCs w:val="24"/>
        </w:rPr>
      </w:pPr>
      <w:r>
        <w:rPr>
          <w:b/>
          <w:color w:val="FF0000"/>
          <w:sz w:val="20"/>
          <w:szCs w:val="20"/>
        </w:rPr>
        <w:lastRenderedPageBreak/>
        <w:br/>
      </w:r>
      <w:r>
        <w:rPr>
          <w:b/>
          <w:color w:val="FF0000"/>
          <w:sz w:val="20"/>
          <w:szCs w:val="20"/>
        </w:rPr>
        <w:br/>
      </w:r>
      <w:r w:rsidR="006361BA" w:rsidRPr="00272736">
        <w:rPr>
          <w:b/>
          <w:color w:val="FF0000"/>
          <w:sz w:val="20"/>
          <w:szCs w:val="20"/>
        </w:rPr>
        <w:t>Påmeldingen er bindende.</w:t>
      </w:r>
      <w:r w:rsidR="00534557">
        <w:rPr>
          <w:b/>
          <w:sz w:val="24"/>
          <w:szCs w:val="24"/>
        </w:rPr>
        <w:br/>
      </w:r>
      <w:r w:rsidR="006361BA" w:rsidRPr="006361BA">
        <w:rPr>
          <w:b/>
          <w:sz w:val="24"/>
          <w:szCs w:val="24"/>
        </w:rPr>
        <w:br/>
        <w:t>Dato:</w:t>
      </w:r>
      <w:r w:rsidR="006361BA" w:rsidRPr="006361BA">
        <w:rPr>
          <w:b/>
          <w:sz w:val="24"/>
          <w:szCs w:val="24"/>
        </w:rPr>
        <w:tab/>
      </w:r>
      <w:r w:rsidR="006361BA" w:rsidRPr="006361BA">
        <w:rPr>
          <w:b/>
          <w:sz w:val="24"/>
          <w:szCs w:val="24"/>
        </w:rPr>
        <w:tab/>
      </w:r>
      <w:r w:rsidR="006361BA" w:rsidRPr="006361BA">
        <w:rPr>
          <w:b/>
          <w:sz w:val="24"/>
          <w:szCs w:val="24"/>
        </w:rPr>
        <w:br/>
      </w:r>
      <w:r w:rsidR="006361BA" w:rsidRPr="006361BA">
        <w:rPr>
          <w:b/>
          <w:sz w:val="24"/>
          <w:szCs w:val="24"/>
        </w:rPr>
        <w:br/>
        <w:t>Sted:</w:t>
      </w:r>
      <w:r w:rsidR="006361BA" w:rsidRPr="006361BA">
        <w:rPr>
          <w:b/>
          <w:sz w:val="24"/>
          <w:szCs w:val="24"/>
        </w:rPr>
        <w:br/>
      </w:r>
      <w:r w:rsidR="006361BA" w:rsidRPr="006361BA">
        <w:rPr>
          <w:b/>
          <w:sz w:val="24"/>
          <w:szCs w:val="24"/>
        </w:rPr>
        <w:br/>
      </w:r>
      <w:r w:rsidR="006361BA" w:rsidRPr="006361BA">
        <w:rPr>
          <w:b/>
          <w:sz w:val="24"/>
          <w:szCs w:val="24"/>
        </w:rPr>
        <w:br/>
        <w:t>Signatur:</w:t>
      </w:r>
    </w:p>
    <w:p w:rsidR="00534557" w:rsidRDefault="00534557" w:rsidP="003A01C9">
      <w:pPr>
        <w:rPr>
          <w:b/>
          <w:sz w:val="24"/>
          <w:szCs w:val="24"/>
        </w:rPr>
      </w:pPr>
    </w:p>
    <w:p w:rsidR="00E20D10" w:rsidRPr="00DC2605" w:rsidRDefault="00534557" w:rsidP="009C5839">
      <w:r>
        <w:rPr>
          <w:sz w:val="24"/>
          <w:szCs w:val="24"/>
        </w:rPr>
        <w:t>S</w:t>
      </w:r>
      <w:r w:rsidR="009C5839" w:rsidRPr="00AD4DFD">
        <w:rPr>
          <w:sz w:val="24"/>
          <w:szCs w:val="24"/>
        </w:rPr>
        <w:t>tudieforbundene er representert på å</w:t>
      </w:r>
      <w:r w:rsidR="00922A87">
        <w:rPr>
          <w:sz w:val="24"/>
          <w:szCs w:val="24"/>
        </w:rPr>
        <w:t xml:space="preserve">rsmøtet i henhold til siste års </w:t>
      </w:r>
      <w:r w:rsidR="009C5839" w:rsidRPr="00AD4DFD">
        <w:rPr>
          <w:sz w:val="24"/>
          <w:szCs w:val="24"/>
        </w:rPr>
        <w:t>godkjente studieaktivitet i fylket.</w:t>
      </w:r>
      <w:r w:rsidR="00922A87">
        <w:rPr>
          <w:sz w:val="24"/>
          <w:szCs w:val="24"/>
        </w:rPr>
        <w:t xml:space="preserve"> Statistisk sentralbyrå har ikke publisert statistikken for 2019 enda. </w:t>
      </w:r>
      <w:r w:rsidR="00922A87">
        <w:rPr>
          <w:sz w:val="24"/>
          <w:szCs w:val="24"/>
        </w:rPr>
        <w:br/>
        <w:t>Når den er klar, sender jeg studieforbundene denne oversikten.</w:t>
      </w:r>
      <w:r w:rsidR="00DC2605">
        <w:rPr>
          <w:sz w:val="24"/>
          <w:szCs w:val="24"/>
        </w:rPr>
        <w:br/>
      </w:r>
      <w:r w:rsidR="009C5839" w:rsidRPr="00AD4DFD">
        <w:rPr>
          <w:sz w:val="24"/>
          <w:szCs w:val="24"/>
        </w:rPr>
        <w:t xml:space="preserve"> </w:t>
      </w:r>
      <w:r w:rsidR="00922A87">
        <w:rPr>
          <w:sz w:val="24"/>
          <w:szCs w:val="24"/>
        </w:rPr>
        <w:br/>
      </w:r>
      <w:r w:rsidR="009C5839" w:rsidRPr="00AD4DFD">
        <w:rPr>
          <w:sz w:val="24"/>
          <w:szCs w:val="24"/>
        </w:rPr>
        <w:t>Studieforbund med 8-100 timer</w:t>
      </w:r>
      <w:r w:rsidR="00DC2605">
        <w:rPr>
          <w:sz w:val="24"/>
          <w:szCs w:val="24"/>
        </w:rPr>
        <w:t>,</w:t>
      </w:r>
      <w:r w:rsidR="009C5839" w:rsidRPr="00AD4DFD">
        <w:rPr>
          <w:sz w:val="24"/>
          <w:szCs w:val="24"/>
        </w:rPr>
        <w:t xml:space="preserve"> sender 1 representant. </w:t>
      </w:r>
      <w:r w:rsidR="009C5839" w:rsidRPr="00AD4DFD">
        <w:rPr>
          <w:sz w:val="24"/>
          <w:szCs w:val="24"/>
        </w:rPr>
        <w:br/>
        <w:t>Studieforbund med 101-6000 timer</w:t>
      </w:r>
      <w:r w:rsidR="00DC2605">
        <w:rPr>
          <w:sz w:val="24"/>
          <w:szCs w:val="24"/>
        </w:rPr>
        <w:t>,</w:t>
      </w:r>
      <w:r w:rsidR="009C5839" w:rsidRPr="00AD4DFD">
        <w:rPr>
          <w:sz w:val="24"/>
          <w:szCs w:val="24"/>
        </w:rPr>
        <w:t xml:space="preserve"> sender 2 representanter.</w:t>
      </w:r>
      <w:r w:rsidR="009C5839" w:rsidRPr="00AD4DFD">
        <w:rPr>
          <w:sz w:val="24"/>
          <w:szCs w:val="24"/>
        </w:rPr>
        <w:br/>
        <w:t>Studieforbund med 6001 eller flere timer, sender 3 representanter</w:t>
      </w:r>
      <w:r w:rsidR="009C5839">
        <w:t>.</w:t>
      </w:r>
    </w:p>
    <w:p w:rsidR="009C5839" w:rsidRPr="001D7D01" w:rsidRDefault="009C5839" w:rsidP="009C5839">
      <w:pPr>
        <w:rPr>
          <w:sz w:val="24"/>
          <w:szCs w:val="24"/>
        </w:rPr>
      </w:pPr>
      <w:r w:rsidRPr="001D7D01">
        <w:rPr>
          <w:sz w:val="24"/>
          <w:szCs w:val="24"/>
        </w:rPr>
        <w:t xml:space="preserve">VOFO Finnmark ønsker at flest mulig </w:t>
      </w:r>
      <w:r w:rsidR="00534557">
        <w:rPr>
          <w:sz w:val="24"/>
          <w:szCs w:val="24"/>
        </w:rPr>
        <w:t xml:space="preserve">representanter </w:t>
      </w:r>
      <w:r w:rsidRPr="001D7D01">
        <w:rPr>
          <w:sz w:val="24"/>
          <w:szCs w:val="24"/>
        </w:rPr>
        <w:t xml:space="preserve">deltar på årsmøtet. </w:t>
      </w:r>
    </w:p>
    <w:p w:rsidR="00AD4DFD" w:rsidRPr="001D7D01" w:rsidRDefault="009C5839" w:rsidP="009C5839">
      <w:pPr>
        <w:rPr>
          <w:sz w:val="24"/>
          <w:szCs w:val="24"/>
        </w:rPr>
      </w:pPr>
      <w:r w:rsidRPr="001D7D01">
        <w:rPr>
          <w:sz w:val="24"/>
          <w:szCs w:val="24"/>
        </w:rPr>
        <w:t xml:space="preserve">Arbeidet dere gjør er viktig for både bolyst, aktivitet </w:t>
      </w:r>
      <w:r w:rsidR="00CD7C41">
        <w:rPr>
          <w:sz w:val="24"/>
          <w:szCs w:val="24"/>
        </w:rPr>
        <w:t xml:space="preserve">og kompetanseheving </w:t>
      </w:r>
      <w:r w:rsidR="00CD7C41">
        <w:rPr>
          <w:sz w:val="24"/>
          <w:szCs w:val="24"/>
        </w:rPr>
        <w:br/>
        <w:t>i Finnmark.</w:t>
      </w:r>
    </w:p>
    <w:p w:rsidR="00BF126C" w:rsidRDefault="00DC2605" w:rsidP="003A01C9">
      <w:pPr>
        <w:rPr>
          <w:sz w:val="24"/>
          <w:szCs w:val="24"/>
        </w:rPr>
      </w:pPr>
      <w:r>
        <w:rPr>
          <w:sz w:val="24"/>
          <w:szCs w:val="24"/>
        </w:rPr>
        <w:t>Velkommen til årsmøtet til Vofo Finnmark den 9. mai og felles årsmøte for Vofo Finnmark og Vofo Troms den 10. mai</w:t>
      </w:r>
      <w:r w:rsidR="001D7D01" w:rsidRPr="001D7D01">
        <w:rPr>
          <w:sz w:val="24"/>
          <w:szCs w:val="24"/>
        </w:rPr>
        <w:t>!</w:t>
      </w:r>
      <w:r w:rsidR="001D7D01" w:rsidRPr="001D7D01">
        <w:rPr>
          <w:sz w:val="24"/>
          <w:szCs w:val="24"/>
        </w:rPr>
        <w:br/>
      </w:r>
    </w:p>
    <w:p w:rsidR="009C5839" w:rsidRPr="001D7D01" w:rsidRDefault="001D7D01" w:rsidP="003A01C9">
      <w:pPr>
        <w:rPr>
          <w:sz w:val="24"/>
          <w:szCs w:val="24"/>
        </w:rPr>
      </w:pPr>
      <w:r w:rsidRPr="001D7D01">
        <w:rPr>
          <w:sz w:val="24"/>
          <w:szCs w:val="24"/>
        </w:rPr>
        <w:br/>
        <w:t>Med vennlig hilsen</w:t>
      </w:r>
      <w:r w:rsidRPr="001D7D01">
        <w:rPr>
          <w:sz w:val="24"/>
          <w:szCs w:val="24"/>
        </w:rPr>
        <w:br/>
      </w:r>
      <w:r w:rsidRPr="001D7D01">
        <w:rPr>
          <w:sz w:val="24"/>
          <w:szCs w:val="24"/>
        </w:rPr>
        <w:br/>
        <w:t>K</w:t>
      </w:r>
      <w:r w:rsidR="00DC2605">
        <w:rPr>
          <w:sz w:val="24"/>
          <w:szCs w:val="24"/>
        </w:rPr>
        <w:t>irsten Ramberg</w:t>
      </w:r>
      <w:r w:rsidR="00DC2605">
        <w:rPr>
          <w:sz w:val="24"/>
          <w:szCs w:val="24"/>
        </w:rPr>
        <w:br/>
        <w:t>Daglig leder</w:t>
      </w:r>
      <w:r w:rsidR="00DC2605">
        <w:rPr>
          <w:sz w:val="24"/>
          <w:szCs w:val="24"/>
        </w:rPr>
        <w:br/>
        <w:t>Vofo</w:t>
      </w:r>
      <w:r w:rsidRPr="001D7D01">
        <w:rPr>
          <w:sz w:val="24"/>
          <w:szCs w:val="24"/>
        </w:rPr>
        <w:t xml:space="preserve"> Finnmark</w:t>
      </w:r>
    </w:p>
    <w:sectPr w:rsidR="009C5839" w:rsidRPr="001D7D01" w:rsidSect="00C92DFA">
      <w:headerReference w:type="default" r:id="rId7"/>
      <w:footerReference w:type="default" r:id="rId8"/>
      <w:pgSz w:w="11906" w:h="16838"/>
      <w:pgMar w:top="1417" w:right="1417" w:bottom="1417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A84" w:rsidRDefault="00D00A84" w:rsidP="00C92DFA">
      <w:pPr>
        <w:spacing w:after="0" w:line="240" w:lineRule="auto"/>
      </w:pPr>
      <w:r>
        <w:separator/>
      </w:r>
    </w:p>
  </w:endnote>
  <w:endnote w:type="continuationSeparator" w:id="0">
    <w:p w:rsidR="00D00A84" w:rsidRDefault="00D00A84" w:rsidP="00C9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FA" w:rsidRPr="00C92DFA" w:rsidRDefault="00026E43">
    <w:pPr>
      <w:pStyle w:val="Bunntekst"/>
      <w:rPr>
        <w:sz w:val="16"/>
        <w:szCs w:val="16"/>
        <w:lang w:val="nn-NO"/>
      </w:rPr>
    </w:pPr>
    <w:r w:rsidRPr="00026E43">
      <w:rPr>
        <w:color w:val="C00000"/>
        <w:sz w:val="16"/>
        <w:szCs w:val="16"/>
        <w:lang w:val="nn-NO"/>
      </w:rPr>
      <w:t>VOFO Finnmark</w:t>
    </w:r>
    <w:r w:rsidR="00C92DFA">
      <w:rPr>
        <w:sz w:val="16"/>
        <w:szCs w:val="16"/>
        <w:lang w:val="nn-NO"/>
      </w:rPr>
      <w:tab/>
      <w:t>P</w:t>
    </w:r>
    <w:r w:rsidR="00C92DFA" w:rsidRPr="00C92DFA">
      <w:rPr>
        <w:sz w:val="16"/>
        <w:szCs w:val="16"/>
        <w:lang w:val="nn-NO"/>
      </w:rPr>
      <w:t>ostboks 1237, 9504 Alta</w:t>
    </w:r>
    <w:r w:rsidR="00C92DFA" w:rsidRPr="00C92DFA">
      <w:rPr>
        <w:sz w:val="16"/>
        <w:szCs w:val="16"/>
        <w:lang w:val="nn-NO"/>
      </w:rPr>
      <w:tab/>
    </w:r>
    <w:hyperlink r:id="rId1" w:history="1">
      <w:r w:rsidR="00C92DFA" w:rsidRPr="00C92DFA">
        <w:rPr>
          <w:rStyle w:val="Hyperkobling"/>
          <w:sz w:val="16"/>
          <w:szCs w:val="16"/>
          <w:lang w:val="nn-NO"/>
        </w:rPr>
        <w:t>finnmark@vofo.no</w:t>
      </w:r>
    </w:hyperlink>
  </w:p>
  <w:p w:rsidR="00C92DFA" w:rsidRPr="00C92DFA" w:rsidRDefault="00C92DFA" w:rsidP="00C92DFA">
    <w:pPr>
      <w:pStyle w:val="Bunntekst"/>
      <w:rPr>
        <w:sz w:val="16"/>
        <w:szCs w:val="16"/>
        <w:lang w:val="nn-NO"/>
      </w:rPr>
    </w:pPr>
    <w:r>
      <w:rPr>
        <w:sz w:val="16"/>
        <w:szCs w:val="16"/>
        <w:lang w:val="nn-NO"/>
      </w:rPr>
      <w:tab/>
    </w:r>
    <w:proofErr w:type="spellStart"/>
    <w:r w:rsidR="00AD3B33">
      <w:rPr>
        <w:sz w:val="16"/>
        <w:szCs w:val="16"/>
        <w:lang w:val="nn-NO"/>
      </w:rPr>
      <w:t>Mobilnr</w:t>
    </w:r>
    <w:proofErr w:type="spellEnd"/>
    <w:r w:rsidR="00AD3B33">
      <w:rPr>
        <w:sz w:val="16"/>
        <w:szCs w:val="16"/>
        <w:lang w:val="nn-NO"/>
      </w:rPr>
      <w:t>. 974 35 474</w:t>
    </w:r>
    <w:r>
      <w:rPr>
        <w:sz w:val="16"/>
        <w:szCs w:val="16"/>
        <w:lang w:val="nn-NO"/>
      </w:rPr>
      <w:tab/>
    </w:r>
    <w:hyperlink r:id="rId2" w:history="1">
      <w:r w:rsidRPr="00C92DFA">
        <w:rPr>
          <w:rStyle w:val="Hyperkobling"/>
          <w:sz w:val="16"/>
          <w:szCs w:val="16"/>
          <w:lang w:val="nn-NO"/>
        </w:rPr>
        <w:t>www.vofo.no/finnmark</w:t>
      </w:r>
    </w:hyperlink>
    <w:r w:rsidRPr="00C92DFA">
      <w:rPr>
        <w:sz w:val="16"/>
        <w:szCs w:val="16"/>
        <w:lang w:val="nn-N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A84" w:rsidRDefault="00D00A84" w:rsidP="00C92DFA">
      <w:pPr>
        <w:spacing w:after="0" w:line="240" w:lineRule="auto"/>
      </w:pPr>
      <w:r>
        <w:separator/>
      </w:r>
    </w:p>
  </w:footnote>
  <w:footnote w:type="continuationSeparator" w:id="0">
    <w:p w:rsidR="00D00A84" w:rsidRDefault="00D00A84" w:rsidP="00C9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FA" w:rsidRDefault="00C92DFA" w:rsidP="00C92DFA">
    <w:pPr>
      <w:pStyle w:val="Topptekst"/>
      <w:jc w:val="right"/>
    </w:pPr>
    <w:r>
      <w:rPr>
        <w:noProof/>
      </w:rPr>
      <w:drawing>
        <wp:inline distT="0" distB="0" distL="0" distR="0">
          <wp:extent cx="1873703" cy="907705"/>
          <wp:effectExtent l="19050" t="0" r="0" b="0"/>
          <wp:docPr id="1" name="Bilde 0" descr="logo finnmar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nmark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3703" cy="90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31"/>
    <w:rsid w:val="00026E43"/>
    <w:rsid w:val="00071CF9"/>
    <w:rsid w:val="00092575"/>
    <w:rsid w:val="001D7D01"/>
    <w:rsid w:val="00272736"/>
    <w:rsid w:val="00340563"/>
    <w:rsid w:val="003A01C9"/>
    <w:rsid w:val="004C0180"/>
    <w:rsid w:val="00534557"/>
    <w:rsid w:val="005A4A2C"/>
    <w:rsid w:val="006361BA"/>
    <w:rsid w:val="00677FED"/>
    <w:rsid w:val="006B6D16"/>
    <w:rsid w:val="00723971"/>
    <w:rsid w:val="008D1331"/>
    <w:rsid w:val="00917A8B"/>
    <w:rsid w:val="00922A87"/>
    <w:rsid w:val="0093140B"/>
    <w:rsid w:val="009320B4"/>
    <w:rsid w:val="009422B4"/>
    <w:rsid w:val="009C5839"/>
    <w:rsid w:val="00A63094"/>
    <w:rsid w:val="00AD3B33"/>
    <w:rsid w:val="00AD3D34"/>
    <w:rsid w:val="00AD4DFD"/>
    <w:rsid w:val="00B327E1"/>
    <w:rsid w:val="00BF126C"/>
    <w:rsid w:val="00C92DFA"/>
    <w:rsid w:val="00CD7C41"/>
    <w:rsid w:val="00D00A84"/>
    <w:rsid w:val="00DC2605"/>
    <w:rsid w:val="00E20D10"/>
    <w:rsid w:val="00EA6F55"/>
    <w:rsid w:val="00EF5CF6"/>
    <w:rsid w:val="00F43FEF"/>
    <w:rsid w:val="00F97CFA"/>
    <w:rsid w:val="00FC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A6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A6F5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C9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92DFA"/>
  </w:style>
  <w:style w:type="paragraph" w:styleId="Bunntekst">
    <w:name w:val="footer"/>
    <w:basedOn w:val="Normal"/>
    <w:link w:val="BunntekstTegn"/>
    <w:uiPriority w:val="99"/>
    <w:unhideWhenUsed/>
    <w:rsid w:val="00C9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92DFA"/>
  </w:style>
  <w:style w:type="paragraph" w:styleId="Bobletekst">
    <w:name w:val="Balloon Text"/>
    <w:basedOn w:val="Normal"/>
    <w:link w:val="BobletekstTegn"/>
    <w:uiPriority w:val="99"/>
    <w:semiHidden/>
    <w:unhideWhenUsed/>
    <w:rsid w:val="00C9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2DF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92DFA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3A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Standardskriftforavsnitt"/>
    <w:rsid w:val="0093140B"/>
  </w:style>
  <w:style w:type="character" w:customStyle="1" w:styleId="lrzxr">
    <w:name w:val="lrzxr"/>
    <w:basedOn w:val="Standardskriftforavsnitt"/>
    <w:rsid w:val="0093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A6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A6F5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C9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92DFA"/>
  </w:style>
  <w:style w:type="paragraph" w:styleId="Bunntekst">
    <w:name w:val="footer"/>
    <w:basedOn w:val="Normal"/>
    <w:link w:val="BunntekstTegn"/>
    <w:uiPriority w:val="99"/>
    <w:unhideWhenUsed/>
    <w:rsid w:val="00C9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92DFA"/>
  </w:style>
  <w:style w:type="paragraph" w:styleId="Bobletekst">
    <w:name w:val="Balloon Text"/>
    <w:basedOn w:val="Normal"/>
    <w:link w:val="BobletekstTegn"/>
    <w:uiPriority w:val="99"/>
    <w:semiHidden/>
    <w:unhideWhenUsed/>
    <w:rsid w:val="00C9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2DF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92DFA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3A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Standardskriftforavsnitt"/>
    <w:rsid w:val="0093140B"/>
  </w:style>
  <w:style w:type="character" w:customStyle="1" w:styleId="lrzxr">
    <w:name w:val="lrzxr"/>
    <w:basedOn w:val="Standardskriftforavsnitt"/>
    <w:rsid w:val="0093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874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7292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11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90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47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64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35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fo.no/finnmark" TargetMode="External"/><Relationship Id="rId1" Type="http://schemas.openxmlformats.org/officeDocument/2006/relationships/hyperlink" Target="mailto:finnmark@vofo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ER%20VOFO\2010%20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Brevmal</Template>
  <TotalTime>1</TotalTime>
  <Pages>2</Pages>
  <Words>332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Ramberg</dc:creator>
  <cp:lastModifiedBy>Kirsten Ramberg</cp:lastModifiedBy>
  <cp:revision>3</cp:revision>
  <cp:lastPrinted>2018-08-17T19:45:00Z</cp:lastPrinted>
  <dcterms:created xsi:type="dcterms:W3CDTF">2020-01-08T12:35:00Z</dcterms:created>
  <dcterms:modified xsi:type="dcterms:W3CDTF">2020-01-08T12:36:00Z</dcterms:modified>
</cp:coreProperties>
</file>